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國立高雄大學10</w:t>
      </w:r>
      <w:r w:rsidR="00BA3A26">
        <w:rPr>
          <w:rFonts w:ascii="標楷體" w:eastAsia="標楷體" w:hAnsi="標楷體" w:hint="eastAsia"/>
          <w:bCs/>
          <w:sz w:val="32"/>
          <w:szCs w:val="32"/>
        </w:rPr>
        <w:t>9</w:t>
      </w:r>
      <w:r>
        <w:rPr>
          <w:rFonts w:ascii="標楷體" w:eastAsia="標楷體" w:hAnsi="標楷體"/>
          <w:bCs/>
          <w:sz w:val="32"/>
          <w:szCs w:val="32"/>
        </w:rPr>
        <w:t>學年度入學外國學生學雜費收費標準</w:t>
      </w:r>
    </w:p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（100學年度以後入學外國學生適用）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 xml:space="preserve">The Standard of Tuition &amp; Other Fees for </w:t>
      </w:r>
      <w:r>
        <w:rPr>
          <w:color w:val="000000"/>
          <w:kern w:val="0"/>
        </w:rPr>
        <w:t>the 20</w:t>
      </w:r>
      <w:r w:rsidR="00BA3A26">
        <w:rPr>
          <w:rFonts w:hint="eastAsia"/>
          <w:color w:val="000000"/>
          <w:kern w:val="0"/>
        </w:rPr>
        <w:t>20</w:t>
      </w:r>
      <w:r>
        <w:rPr>
          <w:color w:val="000000"/>
          <w:kern w:val="0"/>
        </w:rPr>
        <w:t xml:space="preserve"> Academic Year,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>National University of Kaohsiung</w:t>
      </w:r>
    </w:p>
    <w:p w:rsidR="001A5D42" w:rsidRDefault="00EB5077">
      <w:pPr>
        <w:widowControl/>
        <w:snapToGrid w:val="0"/>
        <w:spacing w:line="240" w:lineRule="atLeast"/>
        <w:ind w:left="742" w:hanging="742"/>
        <w:jc w:val="both"/>
      </w:pPr>
      <w:r>
        <w:rPr>
          <w:kern w:val="0"/>
        </w:rPr>
        <w:t xml:space="preserve">*Note: The following standard is only for the foreign students who have </w:t>
      </w:r>
      <w:r>
        <w:rPr>
          <w:bCs/>
          <w:kern w:val="0"/>
          <w:lang w:val="en"/>
        </w:rPr>
        <w:t xml:space="preserve">admissions </w:t>
      </w:r>
      <w:r>
        <w:rPr>
          <w:kern w:val="0"/>
        </w:rPr>
        <w:t xml:space="preserve">in fall term, 2011. </w:t>
      </w:r>
    </w:p>
    <w:p w:rsidR="001A5D42" w:rsidRDefault="00EB5077">
      <w:pPr>
        <w:autoSpaceDE w:val="0"/>
        <w:snapToGrid w:val="0"/>
        <w:spacing w:line="240" w:lineRule="atLeast"/>
        <w:jc w:val="both"/>
        <w:textAlignment w:val="bottom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依據教育部「外國學生來臺就學辦法」第2</w:t>
      </w:r>
      <w:r w:rsidR="00BA3A26">
        <w:rPr>
          <w:rFonts w:ascii="標楷體" w:eastAsia="標楷體" w:hAnsi="標楷體" w:hint="eastAsia"/>
          <w:bCs/>
          <w:sz w:val="20"/>
          <w:szCs w:val="20"/>
        </w:rPr>
        <w:t>1</w:t>
      </w:r>
      <w:r>
        <w:rPr>
          <w:rFonts w:ascii="標楷體" w:eastAsia="標楷體" w:hAnsi="標楷體"/>
          <w:bCs/>
          <w:sz w:val="20"/>
          <w:szCs w:val="20"/>
        </w:rPr>
        <w:t>條規定訂定</w:t>
      </w:r>
    </w:p>
    <w:p w:rsidR="001A5D42" w:rsidRDefault="001A5D42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一、日間學制大學部學費、雜費與學分費收費標準</w:t>
      </w:r>
    </w:p>
    <w:p w:rsidR="001A5D42" w:rsidRDefault="00EB5077">
      <w:pPr>
        <w:autoSpaceDE w:val="0"/>
        <w:snapToGrid w:val="0"/>
        <w:spacing w:line="260" w:lineRule="exact"/>
        <w:ind w:left="319" w:right="50"/>
        <w:jc w:val="right"/>
        <w:textAlignment w:val="bottom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單位：NTD$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275"/>
        <w:gridCol w:w="1276"/>
        <w:gridCol w:w="992"/>
        <w:gridCol w:w="993"/>
        <w:gridCol w:w="992"/>
        <w:gridCol w:w="947"/>
      </w:tblGrid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院系</w:t>
            </w: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9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創意設計與建築學系（100學年度以前入學學生適用）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（DAP）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創意設計與建築學系（101學年度入學學生適用）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建築學系（AR）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工藝與創意設計學系（CCD）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337ED1" w:rsidRPr="00EB4F3A">
              <w:rPr>
                <w:rFonts w:ascii="標楷體" w:eastAsia="標楷體" w:hint="eastAsia"/>
                <w:color w:val="000000"/>
                <w:sz w:val="20"/>
                <w:szCs w:val="20"/>
              </w:rPr>
              <w:t>全額學雜費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Tuition per Credit Extended Study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1,550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每單位雜費基數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1,410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</w:tbl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A5D42" w:rsidRDefault="00EB5077">
      <w:pPr>
        <w:suppressAutoHyphens w:val="0"/>
        <w:snapToGrid w:val="0"/>
        <w:spacing w:line="240" w:lineRule="exac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一、正常修業年限（建築學系為5年；其餘學系為4年）內學生，繳交全額學、雜費。</w:t>
      </w:r>
    </w:p>
    <w:p w:rsidR="00337ED1" w:rsidRPr="00337ED1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 w:rsidRPr="00337ED1">
        <w:rPr>
          <w:rFonts w:ascii="標楷體" w:eastAsia="標楷體" w:hAnsi="標楷體"/>
          <w:color w:val="000000"/>
        </w:rPr>
        <w:t>二、</w:t>
      </w:r>
      <w:r w:rsidR="00337ED1" w:rsidRPr="00337ED1">
        <w:rPr>
          <w:rFonts w:ascii="標楷體" w:eastAsia="標楷體" w:hAnsi="標楷體" w:hint="eastAsia"/>
          <w:color w:val="000000"/>
        </w:rPr>
        <w:t>延長修業年限期間，若修習0學分的課程依每週上課時數計算學分費及雜費基數（雜費基數依學生學籍所屬學系計算），當修習學分數或時數在九學分（或小時）以下者（含九學分或小時），每學分或小時收取一單位雜費基數及學分費；若修習學分數或時數超過九學分（或小時）者，其雜費基數及學分費以「全額學雜費」計算收取。</w:t>
      </w:r>
    </w:p>
    <w:p w:rsidR="001A5D42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三、不屬於系、所、學位學程主開課程（依課號判別）之國際學院、創新學院、各學院共同課程，每學分（0學分者以授課時數計算）之學分費為1500元。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四、凡需繳交全額學雜費之日間學制大學部學生選修其他學制課程，免繳學分費。需繳交學分費之日間學制大學部學生選修其他學制課程，則依「附表」所規定之收費標準</w:t>
      </w:r>
      <w:r>
        <w:rPr>
          <w:rFonts w:ascii="標楷體" w:eastAsia="標楷體" w:hAnsi="標楷體"/>
          <w:color w:val="FF0000"/>
          <w:u w:val="single"/>
        </w:rPr>
        <w:t>加雜費基數</w:t>
      </w:r>
      <w:r>
        <w:rPr>
          <w:rFonts w:ascii="標楷體" w:eastAsia="標楷體" w:hAnsi="標楷體"/>
        </w:rPr>
        <w:t>收取相關費用（雜費基數計算比照所屬學系標準）。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五、創意設計與建築學系100學年度以前入學之學生學雜費仍</w:t>
      </w:r>
      <w:r>
        <w:rPr>
          <w:rFonts w:ascii="標楷體" w:eastAsia="標楷體" w:hAnsi="標楷體"/>
          <w:color w:val="FF0000"/>
          <w:u w:val="single"/>
        </w:rPr>
        <w:t>以人文社會科學院收費標準收費</w:t>
      </w:r>
      <w:r>
        <w:rPr>
          <w:rFonts w:ascii="標楷體" w:eastAsia="標楷體" w:hAnsi="標楷體"/>
        </w:rPr>
        <w:t>，101學年度入學學生學雜費則以</w:t>
      </w:r>
      <w:r>
        <w:rPr>
          <w:rFonts w:ascii="標楷體" w:eastAsia="標楷體" w:hAnsi="標楷體"/>
          <w:color w:val="FF0000"/>
          <w:u w:val="single"/>
        </w:rPr>
        <w:t>工學院</w:t>
      </w:r>
      <w:r>
        <w:rPr>
          <w:rFonts w:ascii="標楷體" w:eastAsia="標楷體" w:hAnsi="標楷體"/>
        </w:rPr>
        <w:t>收費標準收費，轉學生比照其轉入班級學生收費。</w:t>
      </w:r>
    </w:p>
    <w:p w:rsidR="001A5D42" w:rsidRDefault="00EB5077">
      <w:pPr>
        <w:tabs>
          <w:tab w:val="left" w:pos="180"/>
        </w:tabs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六、人文社會科學院：College of Humanities and Social Sciences（CHSS）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法學院：College of Law（CL）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管理學院：College of Management（CM）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理學院：College of Science（CS）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工學院：College of Engineering（CE）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西洋語文學系：Department of Western Languages and Literature（DWLL）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創意設計與建築學系：Department of Creative Design and Architecture（CDA）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東亞語文學系：Department of Eastasian Languages and Literature（DELL）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運動健康與休閒學系：Department of Kinesiology,Health,and Leisure Studies（DKHLS） 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運動競技學系：Department of Athletic Performance（DAP）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建築學系：Department of Architecture（AR）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工藝與創意設計學系The Department of Crafts and Creative Design（CCD）</w:t>
      </w: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EB5077">
      <w:pPr>
        <w:numPr>
          <w:ilvl w:val="0"/>
          <w:numId w:val="1"/>
        </w:num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日間學制碩士班</w:t>
      </w:r>
    </w:p>
    <w:p w:rsidR="001A5D42" w:rsidRDefault="00EB5077">
      <w:pPr>
        <w:autoSpaceDE w:val="0"/>
        <w:snapToGrid w:val="0"/>
        <w:spacing w:line="300" w:lineRule="exact"/>
        <w:ind w:left="240"/>
        <w:jc w:val="right"/>
        <w:textAlignment w:val="bottom"/>
      </w:pPr>
      <w:r>
        <w:rPr>
          <w:rFonts w:ascii="標楷體" w:eastAsia="標楷體" w:hAnsi="標楷體"/>
        </w:rPr>
        <w:t>單位：NTD$</w:t>
      </w:r>
    </w:p>
    <w:tbl>
      <w:tblPr>
        <w:tblW w:w="104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1134"/>
        <w:gridCol w:w="993"/>
        <w:gridCol w:w="992"/>
        <w:gridCol w:w="992"/>
        <w:gridCol w:w="1276"/>
        <w:gridCol w:w="975"/>
      </w:tblGrid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799465" cy="914400"/>
                      <wp:effectExtent l="0" t="0" r="635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946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-1.4pt;margin-top:1.75pt;width:62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" strokeweight=".26467mm">
                      <o:lock v:ext="edit" shapetype="f"/>
                    </v:shape>
                  </w:pict>
                </mc:Fallback>
              </mc:AlternateContent>
            </w:r>
          </w:p>
          <w:p w:rsidR="001A5D42" w:rsidRDefault="00EB5077">
            <w:pPr>
              <w:autoSpaceDE w:val="0"/>
              <w:snapToGrid w:val="0"/>
              <w:spacing w:line="300" w:lineRule="exact"/>
              <w:ind w:firstLine="60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ind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（不含IMBA）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IMBA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理學院應用科學碩士學位學程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（DAP）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建築學系（AR）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28,980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per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Credit Extended Study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12000+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3600*</w:t>
            </w:r>
            <w:r>
              <w:rPr>
                <w:rFonts w:ascii="Arial" w:hAnsi="Arial"/>
                <w:sz w:val="20"/>
                <w:szCs w:val="20"/>
              </w:rPr>
              <w:t>學分數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一、碩士班前二年每學期收取學費、雜費與其他費用，不另收學分費；而第三年起每學期僅收取學雜費基數與其他費用（至其畢業止）。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三、日間學制博士班</w:t>
      </w:r>
    </w:p>
    <w:p w:rsidR="001A5D42" w:rsidRDefault="00EB5077">
      <w:pPr>
        <w:autoSpaceDE w:val="0"/>
        <w:snapToGrid w:val="0"/>
        <w:spacing w:line="300" w:lineRule="exact"/>
        <w:ind w:left="360" w:right="280"/>
        <w:jc w:val="right"/>
        <w:textAlignment w:val="bottom"/>
      </w:pPr>
      <w:r>
        <w:rPr>
          <w:rFonts w:ascii="標楷體" w:eastAsia="標楷體" w:hAnsi="標楷體"/>
          <w:bCs/>
        </w:rPr>
        <w:t>單位：</w:t>
      </w:r>
      <w:r>
        <w:rPr>
          <w:rFonts w:ascii="標楷體" w:eastAsia="標楷體" w:hAnsi="標楷體"/>
        </w:rPr>
        <w:t>NTD$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694"/>
        <w:gridCol w:w="1275"/>
        <w:gridCol w:w="1134"/>
        <w:gridCol w:w="1134"/>
        <w:gridCol w:w="993"/>
        <w:gridCol w:w="1012"/>
      </w:tblGrid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ind w:firstLine="840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5080</wp:posOffset>
                      </wp:positionV>
                      <wp:extent cx="1169670" cy="800100"/>
                      <wp:effectExtent l="0" t="0" r="1143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967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B2AC" id="Line 11" o:spid="_x0000_s1026" type="#_x0000_t32" style="position:absolute;margin-left:-.9pt;margin-top:.4pt;width:92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" strokeweight=".26467mm">
                      <o:lock v:ext="edit" shapetype="f"/>
                    </v:shape>
                  </w:pict>
                </mc:Fallback>
              </mc:AlternateContent>
            </w:r>
            <w:r w:rsidR="00EB5077">
              <w:rPr>
                <w:rFonts w:ascii="標楷體" w:eastAsia="標楷體" w:hAnsi="標楷體"/>
              </w:rPr>
              <w:t xml:space="preserve">院系  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83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Tuition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</w:rPr>
              <w:t>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Total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一、博士班前二年每學期收取學費、雜費與其他費用，不另收學分費；而第三年起每學期僅收取學雜費基數與其他費用（至其畢業止）。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四、其他各項費用收費標準</w:t>
      </w:r>
    </w:p>
    <w:p w:rsidR="001A5D42" w:rsidRDefault="00EB5077">
      <w:pPr>
        <w:snapToGrid w:val="0"/>
        <w:spacing w:line="260" w:lineRule="exact"/>
        <w:ind w:left="17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單位：NTD$</w:t>
      </w:r>
    </w:p>
    <w:tbl>
      <w:tblPr>
        <w:tblW w:w="10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324"/>
        <w:gridCol w:w="6449"/>
      </w:tblGrid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收入科目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收費標準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電腦及網路通訊使用費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Computer Network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Resources 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257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textAlignment w:val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收取對象為各種學制之全體學生。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外語設備實習費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東亞語文學系全體學生自101學年度第二學期起，每學期均須繳交。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語言設備使用費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Language Facilities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618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Pr="005F7B1B" w:rsidRDefault="00337ED1" w:rsidP="00337ED1">
            <w:pPr>
              <w:snapToGrid w:val="0"/>
              <w:spacing w:line="160" w:lineRule="atLeast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1.依使用者付費原則收取。</w:t>
            </w:r>
          </w:p>
          <w:p w:rsidR="00337ED1" w:rsidRPr="005F7B1B" w:rsidRDefault="00337ED1" w:rsidP="00337ED1">
            <w:pPr>
              <w:snapToGrid w:val="0"/>
              <w:spacing w:line="160" w:lineRule="atLeast"/>
              <w:ind w:left="198" w:hangingChars="99" w:hanging="198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2.日間學制大學部之西洋語文學系全體學生每學期均須繳交</w:t>
            </w:r>
            <w:r>
              <w:rPr>
                <w:rFonts w:ascii="標楷體" w:eastAsia="標楷體" w:hint="eastAsia"/>
                <w:color w:val="000000"/>
                <w:sz w:val="20"/>
              </w:rPr>
              <w:t>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ind w:left="210" w:hangingChars="105" w:hanging="210"/>
              <w:textAlignment w:val="auto"/>
            </w:pPr>
            <w:r w:rsidRPr="005F7B1B">
              <w:rPr>
                <w:rFonts w:ascii="標楷體" w:eastAsia="標楷體" w:hint="eastAsia"/>
                <w:color w:val="000000"/>
              </w:rPr>
              <w:t>3.日間學制大學部非西洋語文學系學生，</w:t>
            </w:r>
            <w:r>
              <w:rPr>
                <w:rFonts w:ascii="標楷體" w:eastAsia="標楷體" w:hint="eastAsia"/>
                <w:color w:val="000000"/>
              </w:rPr>
              <w:t>每學期</w:t>
            </w:r>
            <w:r w:rsidRPr="005F7B1B">
              <w:rPr>
                <w:rFonts w:ascii="標楷體" w:eastAsia="標楷體" w:hint="eastAsia"/>
                <w:color w:val="000000"/>
              </w:rPr>
              <w:t>若有使用多媒體語言教室的語言視聽設備之學生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int="eastAsia"/>
                <w:color w:val="000000"/>
              </w:rPr>
              <w:t>修習英語會話與閱讀課程者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F7B1B">
              <w:rPr>
                <w:rFonts w:ascii="標楷體" w:eastAsia="標楷體" w:hint="eastAsia"/>
                <w:color w:val="000000"/>
              </w:rPr>
              <w:t>須繳交</w:t>
            </w:r>
            <w:r>
              <w:rPr>
                <w:rFonts w:ascii="標楷體" w:eastAsia="標楷體" w:hint="eastAsia"/>
                <w:color w:val="000000"/>
              </w:rPr>
              <w:t>本項費用</w:t>
            </w:r>
            <w:r>
              <w:rPr>
                <w:rFonts w:ascii="標楷體" w:eastAsia="標楷體" w:hAnsi="標楷體" w:hint="eastAsia"/>
                <w:color w:val="000000"/>
              </w:rPr>
              <w:t>。當學年度入學</w:t>
            </w:r>
            <w:r>
              <w:rPr>
                <w:rFonts w:ascii="標楷體" w:eastAsia="標楷體" w:hint="eastAsia"/>
                <w:color w:val="000000"/>
              </w:rPr>
              <w:t>一年級新生於註冊時先併同學雜費一起繳交</w:t>
            </w:r>
            <w:r>
              <w:rPr>
                <w:rFonts w:ascii="標楷體" w:eastAsia="標楷體" w:hAnsi="標楷體" w:hint="eastAsia"/>
                <w:color w:val="000000"/>
              </w:rPr>
              <w:t>，俟加退選後依實際選課狀況辦理退費；其餘學生先不預收本項費用，俟加退選後依實際選課狀況辦理</w:t>
            </w:r>
            <w:r>
              <w:rPr>
                <w:rFonts w:ascii="標楷體" w:eastAsia="標楷體" w:hint="eastAsia"/>
                <w:color w:val="000000"/>
              </w:rPr>
              <w:t>補繳本項費用</w:t>
            </w:r>
            <w:r w:rsidRPr="005F7B1B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學生宿舍費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學一宿舍：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7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6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Default="00337ED1" w:rsidP="00337ED1">
            <w:pPr>
              <w:snapToGrid w:val="0"/>
              <w:spacing w:line="2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內含每學期住宿網路資源使用費</w:t>
            </w:r>
            <w:r>
              <w:rPr>
                <w:rFonts w:ascii="標楷體" w:eastAsia="標楷體" w:hint="eastAsia"/>
                <w:color w:val="000000"/>
                <w:sz w:val="20"/>
              </w:rPr>
              <w:t>4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00元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snapToGrid w:val="0"/>
              <w:spacing w:line="260" w:lineRule="exact"/>
            </w:pPr>
            <w:r>
              <w:rPr>
                <w:rFonts w:ascii="標楷體" w:eastAsia="標楷體" w:hint="eastAsia"/>
                <w:color w:val="000000"/>
                <w:sz w:val="20"/>
              </w:rPr>
              <w:t>2.本項費用不含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電費，</w:t>
            </w:r>
            <w:r>
              <w:rPr>
                <w:rFonts w:ascii="標楷體" w:eastAsia="標楷體" w:hint="eastAsia"/>
                <w:color w:val="000000"/>
                <w:sz w:val="20"/>
              </w:rPr>
              <w:t>電費依使用者付費原則，由學生另外自行負擔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學二宿舍：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985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綜合宿舍：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710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學生住宿費保證金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Margin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初次辦理住宿者繳交。</w:t>
            </w:r>
          </w:p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第一學期已住，第二學期續住者，免重覆繳交。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學生團體保險費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36697D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364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每學期收費一次。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外籍生（新生）保險費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Insurance </w:t>
            </w:r>
            <w:r>
              <w:rPr>
                <w:rFonts w:ascii="標楷體" w:eastAsia="標楷體" w:hAnsi="標楷體"/>
                <w:sz w:val="20"/>
                <w:szCs w:val="20"/>
              </w:rPr>
              <w:t>（freshman）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新入境外籍生第一學期繳納一般醫療傷害團保費3,000元；第二學期後未符合健保者每月500元。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外籍生健保費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National Health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4,494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連續居留6個月以上符合納入全民健保每月749元。</w:t>
            </w:r>
          </w:p>
        </w:tc>
      </w:tr>
      <w:tr w:rsidR="001A5D42">
        <w:tblPrEx>
          <w:tblCellMar>
            <w:top w:w="0" w:type="dxa"/>
            <w:bottom w:w="0" w:type="dxa"/>
          </w:tblCellMar>
        </w:tblPrEx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ED1" w:rsidRPr="00337ED1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依據教育部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「外國學生來臺就學辦法」第2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條規定，外國學生註冊時，新生應檢附已於國外投保自入境當日起至少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個月效期之醫療及傷害保險，在校生應檢附我國全民等相關保險證明文件。</w:t>
            </w:r>
            <w:bookmarkStart w:id="0" w:name="_GoBack"/>
            <w:bookmarkEnd w:id="0"/>
          </w:p>
        </w:tc>
      </w:tr>
    </w:tbl>
    <w:p w:rsidR="001A5D42" w:rsidRDefault="001A5D42">
      <w:pPr>
        <w:autoSpaceDE w:val="0"/>
        <w:snapToGrid w:val="0"/>
        <w:spacing w:line="260" w:lineRule="exact"/>
        <w:textAlignment w:val="bottom"/>
      </w:pPr>
    </w:p>
    <w:p w:rsidR="001A5D42" w:rsidRDefault="001A5D42">
      <w:pPr>
        <w:snapToGrid w:val="0"/>
        <w:spacing w:line="240" w:lineRule="exact"/>
      </w:pPr>
    </w:p>
    <w:sectPr w:rsidR="001A5D42">
      <w:pgSz w:w="11906" w:h="16838"/>
      <w:pgMar w:top="873" w:right="748" w:bottom="873" w:left="902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2" w:rsidRDefault="00221DB2">
      <w:r>
        <w:separator/>
      </w:r>
    </w:p>
  </w:endnote>
  <w:endnote w:type="continuationSeparator" w:id="0">
    <w:p w:rsidR="00221DB2" w:rsidRDefault="0022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2" w:rsidRDefault="00221DB2">
      <w:r>
        <w:rPr>
          <w:color w:val="000000"/>
        </w:rPr>
        <w:separator/>
      </w:r>
    </w:p>
  </w:footnote>
  <w:footnote w:type="continuationSeparator" w:id="0">
    <w:p w:rsidR="00221DB2" w:rsidRDefault="0022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1E74"/>
    <w:multiLevelType w:val="multilevel"/>
    <w:tmpl w:val="F5625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1A177E"/>
    <w:multiLevelType w:val="multilevel"/>
    <w:tmpl w:val="F3F6C7DA"/>
    <w:lvl w:ilvl="0">
      <w:start w:val="2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2"/>
    <w:rsid w:val="001A5D42"/>
    <w:rsid w:val="00221DB2"/>
    <w:rsid w:val="00337ED1"/>
    <w:rsid w:val="0036697D"/>
    <w:rsid w:val="00BA3A26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DFCF"/>
  <w15:docId w15:val="{F8167610-928D-4C09-AAE6-3F36484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sid w:val="0033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604</Words>
  <Characters>3449</Characters>
  <Application>Microsoft Office Word</Application>
  <DocSecurity>0</DocSecurity>
  <Lines>28</Lines>
  <Paragraphs>8</Paragraphs>
  <ScaleCrop>false</ScaleCrop>
  <Company>SYNNEX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國立高雄大學101學年度入學外國學生學雜費收費標準</dc:title>
  <dc:subject/>
  <dc:creator>User</dc:creator>
  <cp:keywords/>
  <dc:description/>
  <cp:lastModifiedBy>superuser</cp:lastModifiedBy>
  <cp:revision>2</cp:revision>
  <cp:lastPrinted>2018-05-31T05:37:00Z</cp:lastPrinted>
  <dcterms:created xsi:type="dcterms:W3CDTF">2020-06-10T01:51:00Z</dcterms:created>
  <dcterms:modified xsi:type="dcterms:W3CDTF">2020-06-10T01:51:00Z</dcterms:modified>
</cp:coreProperties>
</file>