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850"/>
        <w:gridCol w:w="681"/>
        <w:gridCol w:w="1559"/>
        <w:gridCol w:w="879"/>
        <w:gridCol w:w="539"/>
        <w:gridCol w:w="1091"/>
        <w:gridCol w:w="1630"/>
        <w:gridCol w:w="984"/>
      </w:tblGrid>
      <w:tr w:rsidR="0028565A" w14:paraId="09B731D7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9801" w:type="dxa"/>
            <w:gridSpan w:val="9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57B65" w14:textId="77777777" w:rsidR="0028565A" w:rsidRDefault="0028565A">
            <w:pPr>
              <w:spacing w:before="180" w:after="180"/>
              <w:jc w:val="center"/>
            </w:pPr>
            <w:bookmarkStart w:id="0" w:name="_GoBack"/>
            <w:bookmarkEnd w:id="0"/>
            <w:r>
              <w:rPr>
                <w:b/>
                <w:sz w:val="32"/>
              </w:rPr>
              <w:t>國立高雄大學</w:t>
            </w:r>
            <w:r>
              <w:rPr>
                <w:b/>
                <w:sz w:val="32"/>
              </w:rPr>
              <w:t xml:space="preserve">      </w:t>
            </w:r>
            <w:proofErr w:type="gramStart"/>
            <w:r>
              <w:rPr>
                <w:b/>
                <w:sz w:val="32"/>
              </w:rPr>
              <w:t>學年度第</w:t>
            </w:r>
            <w:proofErr w:type="gramEnd"/>
            <w:r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>學期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>工讀出勤紀錄</w:t>
            </w:r>
            <w:r>
              <w:rPr>
                <w:b/>
                <w:w w:val="120"/>
                <w:sz w:val="32"/>
              </w:rPr>
              <w:t>表</w:t>
            </w:r>
          </w:p>
        </w:tc>
      </w:tr>
      <w:tr w:rsidR="0028565A" w14:paraId="39873C61" w14:textId="77777777" w:rsidTr="002856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FB68F" w14:textId="77777777" w:rsidR="0028565A" w:rsidRDefault="0028565A">
            <w:pPr>
              <w:spacing w:line="480" w:lineRule="auto"/>
              <w:ind w:firstLine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姓名：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B614C" w14:textId="77777777" w:rsidR="0028565A" w:rsidRDefault="0028565A">
            <w:pPr>
              <w:spacing w:line="480" w:lineRule="auto"/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學號：</w:t>
            </w:r>
          </w:p>
        </w:tc>
        <w:tc>
          <w:tcPr>
            <w:tcW w:w="3705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04FD1" w14:textId="77777777" w:rsidR="0028565A" w:rsidRDefault="0028565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所屬學系：</w:t>
            </w:r>
          </w:p>
        </w:tc>
      </w:tr>
      <w:tr w:rsidR="0028565A" w14:paraId="4A8C5C98" w14:textId="77777777" w:rsidTr="0028565A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67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4347A" w14:textId="77777777" w:rsidR="0028565A" w:rsidRDefault="0028565A">
            <w:pPr>
              <w:ind w:firstLine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約用單位：</w:t>
            </w:r>
          </w:p>
          <w:p w14:paraId="4BFDDAA0" w14:textId="77777777" w:rsidR="0028565A" w:rsidRDefault="0028565A">
            <w:pPr>
              <w:ind w:firstLine="179"/>
              <w:jc w:val="both"/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90FB4" w14:textId="77777777" w:rsidR="0028565A" w:rsidRDefault="0028565A">
            <w:pPr>
              <w:spacing w:line="480" w:lineRule="auto"/>
              <w:ind w:lef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月</w:t>
            </w:r>
          </w:p>
        </w:tc>
      </w:tr>
      <w:tr w:rsidR="0028565A" w14:paraId="718C604B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90BCA" w14:textId="77777777" w:rsidR="0028565A" w:rsidRDefault="0028565A">
            <w:pPr>
              <w:spacing w:before="180" w:after="180"/>
              <w:jc w:val="center"/>
            </w:pPr>
            <w:r>
              <w:t>月</w:t>
            </w:r>
            <w:r>
              <w:t>/</w:t>
            </w:r>
            <w:r>
              <w:t>日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5EC53" w14:textId="77777777" w:rsidR="0028565A" w:rsidRDefault="0028565A">
            <w:pPr>
              <w:spacing w:before="180" w:after="180"/>
              <w:jc w:val="center"/>
            </w:pPr>
            <w:r>
              <w:t>星期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7D884" w14:textId="77777777" w:rsidR="0028565A" w:rsidRDefault="0028565A">
            <w:pPr>
              <w:spacing w:before="180" w:after="180"/>
              <w:jc w:val="center"/>
            </w:pPr>
            <w:r>
              <w:t>工作項目</w:t>
            </w: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9E172" w14:textId="77777777" w:rsidR="0028565A" w:rsidRDefault="0028565A">
            <w:pPr>
              <w:spacing w:before="180" w:after="180"/>
              <w:jc w:val="center"/>
            </w:pPr>
            <w:r>
              <w:t>工讀</w:t>
            </w:r>
            <w:r>
              <w:br/>
            </w:r>
            <w:r>
              <w:t>起始時間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AB3AB" w14:textId="77777777" w:rsidR="0028565A" w:rsidRDefault="0028565A">
            <w:pPr>
              <w:spacing w:before="180" w:after="180"/>
              <w:jc w:val="center"/>
            </w:pPr>
            <w:r>
              <w:t>工讀</w:t>
            </w:r>
            <w:r>
              <w:br/>
            </w:r>
            <w:r>
              <w:t>結束時間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B9E7B" w14:textId="77777777" w:rsidR="0028565A" w:rsidRDefault="0028565A">
            <w:pPr>
              <w:jc w:val="center"/>
            </w:pPr>
            <w:r>
              <w:t>工讀</w:t>
            </w:r>
          </w:p>
          <w:p w14:paraId="277BBC16" w14:textId="77777777" w:rsidR="0028565A" w:rsidRDefault="0028565A">
            <w:pPr>
              <w:jc w:val="center"/>
            </w:pPr>
            <w:r>
              <w:t>時數</w:t>
            </w:r>
          </w:p>
        </w:tc>
      </w:tr>
      <w:tr w:rsidR="0028565A" w14:paraId="6D8693D8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08EB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F9F5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1D00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4392D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26BB0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9E7A0" w14:textId="77777777" w:rsidR="0028565A" w:rsidRDefault="0028565A">
            <w:pPr>
              <w:spacing w:line="500" w:lineRule="atLeast"/>
            </w:pPr>
          </w:p>
        </w:tc>
      </w:tr>
      <w:tr w:rsidR="0028565A" w14:paraId="1050456F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2AA78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B81A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D969C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7BE5B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812D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E6634" w14:textId="77777777" w:rsidR="0028565A" w:rsidRDefault="0028565A">
            <w:pPr>
              <w:spacing w:line="500" w:lineRule="atLeast"/>
            </w:pPr>
          </w:p>
        </w:tc>
      </w:tr>
      <w:tr w:rsidR="0028565A" w14:paraId="38100F38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45D0E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2E8F5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FD70C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9AB3F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B5917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5B2F4" w14:textId="77777777" w:rsidR="0028565A" w:rsidRDefault="0028565A">
            <w:pPr>
              <w:spacing w:line="500" w:lineRule="atLeast"/>
            </w:pPr>
          </w:p>
        </w:tc>
      </w:tr>
      <w:tr w:rsidR="0028565A" w14:paraId="077E44CE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4B1A2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F68F9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AD91F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84ABD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7EB49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A12F5" w14:textId="77777777" w:rsidR="0028565A" w:rsidRDefault="0028565A">
            <w:pPr>
              <w:spacing w:line="500" w:lineRule="atLeast"/>
            </w:pPr>
          </w:p>
        </w:tc>
      </w:tr>
      <w:tr w:rsidR="0028565A" w14:paraId="7577A0BB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3DC6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8B7A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BAA26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640C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FDF2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001BC" w14:textId="77777777" w:rsidR="0028565A" w:rsidRDefault="0028565A">
            <w:pPr>
              <w:spacing w:line="500" w:lineRule="atLeast"/>
            </w:pPr>
          </w:p>
        </w:tc>
      </w:tr>
      <w:tr w:rsidR="0028565A" w14:paraId="475BB7BD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E27CA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91B9D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54ED2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A0A2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85897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B8EB8" w14:textId="77777777" w:rsidR="0028565A" w:rsidRDefault="0028565A">
            <w:pPr>
              <w:spacing w:line="500" w:lineRule="atLeast"/>
            </w:pPr>
          </w:p>
        </w:tc>
      </w:tr>
      <w:tr w:rsidR="0028565A" w14:paraId="67185424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B4EA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D3405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19ACE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9566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C2540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DCEC2" w14:textId="77777777" w:rsidR="0028565A" w:rsidRDefault="0028565A">
            <w:pPr>
              <w:spacing w:line="500" w:lineRule="atLeast"/>
            </w:pPr>
          </w:p>
        </w:tc>
      </w:tr>
      <w:tr w:rsidR="0028565A" w14:paraId="0C1927B0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0C9BD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81746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BA70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A24A5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C8C22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8C50C" w14:textId="77777777" w:rsidR="0028565A" w:rsidRDefault="0028565A">
            <w:pPr>
              <w:spacing w:line="500" w:lineRule="atLeast"/>
            </w:pPr>
          </w:p>
        </w:tc>
      </w:tr>
      <w:tr w:rsidR="0028565A" w14:paraId="26BAD522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451D2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3B8AE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0F1C9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86831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1CDCE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45E7" w14:textId="77777777" w:rsidR="0028565A" w:rsidRDefault="0028565A">
            <w:pPr>
              <w:spacing w:line="500" w:lineRule="atLeast"/>
            </w:pPr>
          </w:p>
        </w:tc>
      </w:tr>
      <w:tr w:rsidR="0028565A" w14:paraId="425073BA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F3C7C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057A8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FB67A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8361E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107E5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8C4B8" w14:textId="77777777" w:rsidR="0028565A" w:rsidRDefault="0028565A">
            <w:pPr>
              <w:spacing w:line="500" w:lineRule="atLeast"/>
            </w:pPr>
          </w:p>
        </w:tc>
      </w:tr>
      <w:tr w:rsidR="0028565A" w14:paraId="2D7F5E3F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47193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E76C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FDF7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ABD81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4D05B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A32BD" w14:textId="77777777" w:rsidR="0028565A" w:rsidRDefault="0028565A">
            <w:pPr>
              <w:spacing w:line="500" w:lineRule="atLeast"/>
            </w:pPr>
          </w:p>
        </w:tc>
      </w:tr>
      <w:tr w:rsidR="0028565A" w14:paraId="3DBAD532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62A5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7F98F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9D78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ED91D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032F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2C6C9" w14:textId="77777777" w:rsidR="0028565A" w:rsidRDefault="0028565A">
            <w:pPr>
              <w:spacing w:line="500" w:lineRule="atLeast"/>
            </w:pPr>
          </w:p>
        </w:tc>
      </w:tr>
      <w:tr w:rsidR="0028565A" w14:paraId="48132068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1B748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11002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082D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66BF5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6608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EF414" w14:textId="77777777" w:rsidR="0028565A" w:rsidRDefault="0028565A">
            <w:pPr>
              <w:spacing w:line="500" w:lineRule="atLeast"/>
            </w:pPr>
          </w:p>
        </w:tc>
      </w:tr>
      <w:tr w:rsidR="0028565A" w14:paraId="743744CE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F1072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6B703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C082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133F0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49A4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FEF0B" w14:textId="77777777" w:rsidR="0028565A" w:rsidRDefault="0028565A">
            <w:pPr>
              <w:spacing w:line="500" w:lineRule="atLeast"/>
            </w:pPr>
          </w:p>
        </w:tc>
      </w:tr>
      <w:tr w:rsidR="0028565A" w14:paraId="2C9BB4CF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77692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C6986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91324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047A3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8FFEB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ED40F" w14:textId="77777777" w:rsidR="0028565A" w:rsidRDefault="0028565A">
            <w:pPr>
              <w:spacing w:line="500" w:lineRule="atLeast"/>
            </w:pPr>
          </w:p>
        </w:tc>
      </w:tr>
      <w:tr w:rsidR="0028565A" w14:paraId="0FE546EA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42DE8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20CC6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0EC90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019D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AD1CD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FA9A6" w14:textId="77777777" w:rsidR="0028565A" w:rsidRDefault="0028565A">
            <w:pPr>
              <w:spacing w:line="500" w:lineRule="atLeast"/>
            </w:pPr>
          </w:p>
        </w:tc>
      </w:tr>
      <w:tr w:rsidR="0028565A" w14:paraId="413C945B" w14:textId="77777777" w:rsidTr="0028565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491C" w14:textId="77777777" w:rsidR="0028565A" w:rsidRDefault="0028565A">
            <w:pPr>
              <w:spacing w:line="5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7A9AA" w14:textId="77777777" w:rsidR="0028565A" w:rsidRDefault="0028565A">
            <w:pPr>
              <w:spacing w:line="50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4A737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FB542" w14:textId="77777777" w:rsidR="0028565A" w:rsidRDefault="0028565A">
            <w:pPr>
              <w:spacing w:line="500" w:lineRule="atLeas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7B5E" w14:textId="77777777" w:rsidR="0028565A" w:rsidRDefault="0028565A">
            <w:pPr>
              <w:spacing w:line="500" w:lineRule="atLeas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AF8C" w14:textId="77777777" w:rsidR="0028565A" w:rsidRDefault="0028565A">
            <w:pPr>
              <w:spacing w:line="500" w:lineRule="atLeast"/>
            </w:pPr>
          </w:p>
        </w:tc>
      </w:tr>
      <w:tr w:rsidR="0028565A" w14:paraId="0EE4B38E" w14:textId="77777777" w:rsidTr="002856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801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43B5A" w14:textId="77777777" w:rsidR="0028565A" w:rsidRDefault="0028565A">
            <w:pPr>
              <w:spacing w:before="360" w:after="360"/>
              <w:rPr>
                <w:sz w:val="28"/>
              </w:rPr>
            </w:pPr>
            <w:r>
              <w:rPr>
                <w:sz w:val="28"/>
              </w:rPr>
              <w:t>全月工讀總時數：</w:t>
            </w: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>小時</w:t>
            </w:r>
          </w:p>
        </w:tc>
      </w:tr>
      <w:tr w:rsidR="0028565A" w14:paraId="7A099325" w14:textId="77777777" w:rsidTr="0028565A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67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90116" w14:textId="77777777" w:rsidR="0028565A" w:rsidRDefault="0028565A">
            <w:pPr>
              <w:spacing w:before="360" w:after="360"/>
              <w:rPr>
                <w:sz w:val="28"/>
              </w:rPr>
            </w:pPr>
            <w:r>
              <w:rPr>
                <w:sz w:val="28"/>
              </w:rPr>
              <w:t>工作人員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簽章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 xml:space="preserve">                          </w:t>
            </w:r>
          </w:p>
        </w:tc>
        <w:tc>
          <w:tcPr>
            <w:tcW w:w="512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B932B" w14:textId="77777777" w:rsidR="0028565A" w:rsidRDefault="0028565A">
            <w:pPr>
              <w:spacing w:before="360" w:after="360"/>
              <w:rPr>
                <w:sz w:val="28"/>
              </w:rPr>
            </w:pPr>
            <w:r>
              <w:rPr>
                <w:sz w:val="28"/>
              </w:rPr>
              <w:t>約用單位主管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簽章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</w:t>
            </w:r>
          </w:p>
        </w:tc>
      </w:tr>
    </w:tbl>
    <w:p w14:paraId="5C5EE7DA" w14:textId="77777777" w:rsidR="00084E99" w:rsidRDefault="006264D6">
      <w:r>
        <w:rPr>
          <w:sz w:val="28"/>
        </w:rPr>
        <w:t>說明：請於</w:t>
      </w:r>
      <w:r>
        <w:rPr>
          <w:sz w:val="28"/>
          <w:shd w:val="clear" w:color="auto" w:fill="FFFFFF"/>
        </w:rPr>
        <w:t>每月三日前</w:t>
      </w:r>
      <w:r>
        <w:rPr>
          <w:sz w:val="28"/>
        </w:rPr>
        <w:t>彙整紀錄表並繳回。</w:t>
      </w:r>
    </w:p>
    <w:sectPr w:rsidR="00084E99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DE92" w14:textId="77777777" w:rsidR="006264D6" w:rsidRDefault="006264D6">
      <w:r>
        <w:separator/>
      </w:r>
    </w:p>
  </w:endnote>
  <w:endnote w:type="continuationSeparator" w:id="0">
    <w:p w14:paraId="6C45C2AF" w14:textId="77777777" w:rsidR="006264D6" w:rsidRDefault="0062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BD18" w14:textId="77777777" w:rsidR="006264D6" w:rsidRDefault="006264D6">
      <w:r>
        <w:rPr>
          <w:color w:val="000000"/>
        </w:rPr>
        <w:separator/>
      </w:r>
    </w:p>
  </w:footnote>
  <w:footnote w:type="continuationSeparator" w:id="0">
    <w:p w14:paraId="68422247" w14:textId="77777777" w:rsidR="006264D6" w:rsidRDefault="0062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E99"/>
    <w:rsid w:val="00074C2B"/>
    <w:rsid w:val="00084E99"/>
    <w:rsid w:val="0028565A"/>
    <w:rsid w:val="00463A40"/>
    <w:rsid w:val="006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E1D1"/>
  <w15:docId w15:val="{F38B382F-4F6D-4DC3-BDE5-FA0C699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  <w:rPr>
      <w:rFonts w:eastAsia="標楷體"/>
      <w:kern w:val="3"/>
      <w:sz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rFonts w:eastAsia="標楷體"/>
      <w:b/>
      <w:bCs/>
      <w:kern w:val="3"/>
      <w:sz w:val="24"/>
    </w:rPr>
  </w:style>
  <w:style w:type="paragraph" w:styleId="ac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國立高雄大學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clhong</dc:creator>
  <cp:lastModifiedBy>蔡聿祈</cp:lastModifiedBy>
  <cp:revision>3</cp:revision>
  <cp:lastPrinted>2022-07-05T07:22:00Z</cp:lastPrinted>
  <dcterms:created xsi:type="dcterms:W3CDTF">2022-07-05T07:22:00Z</dcterms:created>
  <dcterms:modified xsi:type="dcterms:W3CDTF">2022-07-05T07:22:00Z</dcterms:modified>
</cp:coreProperties>
</file>